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7" w:rsidRDefault="00E1695E">
      <w:pPr>
        <w:spacing w:line="276" w:lineRule="auto"/>
        <w:jc w:val="center"/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1901</wp:posOffset>
                </wp:positionH>
                <wp:positionV relativeFrom="paragraph">
                  <wp:posOffset>-5715</wp:posOffset>
                </wp:positionV>
                <wp:extent cx="539752" cy="311152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2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547D7" w:rsidRDefault="00E1695E">
                            <w:pPr>
                              <w:jc w:val="center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-.45pt;width:42.5pt;height:2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" stroked="f">
                <v:textbox>
                  <w:txbxContent>
                    <w:p w:rsidR="008547D7" w:rsidRDefault="00E1695E">
                      <w:pPr>
                        <w:jc w:val="center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>臺北市</w:t>
      </w:r>
      <w:r>
        <w:rPr>
          <w:rFonts w:eastAsia="標楷體"/>
          <w:b/>
          <w:sz w:val="36"/>
          <w:szCs w:val="36"/>
        </w:rPr>
        <w:t>112</w:t>
      </w:r>
      <w:r>
        <w:rPr>
          <w:rFonts w:eastAsia="標楷體"/>
          <w:b/>
          <w:sz w:val="36"/>
          <w:szCs w:val="36"/>
        </w:rPr>
        <w:t>學年度第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/>
          <w:b/>
          <w:sz w:val="36"/>
          <w:szCs w:val="36"/>
        </w:rPr>
        <w:t>學期國民小學</w:t>
      </w:r>
    </w:p>
    <w:p w:rsidR="008547D7" w:rsidRDefault="00E1695E">
      <w:pPr>
        <w:spacing w:after="180"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/>
          <w:b/>
          <w:sz w:val="36"/>
          <w:szCs w:val="36"/>
        </w:rPr>
        <w:t>特殊教育學生親職教育知能研習報名表</w:t>
      </w:r>
    </w:p>
    <w:tbl>
      <w:tblPr>
        <w:tblW w:w="104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739"/>
        <w:gridCol w:w="1307"/>
        <w:gridCol w:w="1570"/>
        <w:gridCol w:w="169"/>
        <w:gridCol w:w="434"/>
        <w:gridCol w:w="437"/>
        <w:gridCol w:w="661"/>
        <w:gridCol w:w="644"/>
        <w:gridCol w:w="860"/>
        <w:gridCol w:w="882"/>
      </w:tblGrid>
      <w:tr w:rsidR="008547D7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家長聯絡電話</w:t>
            </w:r>
          </w:p>
        </w:tc>
        <w:tc>
          <w:tcPr>
            <w:tcW w:w="3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國中以下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高中職</w:t>
            </w:r>
          </w:p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大學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碩士以上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工作類別</w:t>
            </w:r>
          </w:p>
        </w:tc>
        <w:tc>
          <w:tcPr>
            <w:tcW w:w="3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商</w:t>
            </w:r>
            <w:r>
              <w:rPr>
                <w:rFonts w:ascii="標楷體" w:eastAsia="標楷體" w:hAnsi="標楷體"/>
              </w:rPr>
              <w:t xml:space="preserve">     □</w:t>
            </w:r>
            <w:r>
              <w:rPr>
                <w:rFonts w:ascii="標楷體" w:eastAsia="標楷體" w:hAnsi="標楷體"/>
              </w:rPr>
              <w:t>軍公教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農林漁牧</w:t>
            </w:r>
          </w:p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服務業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家管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是否參加過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郭老師的課程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是，在哪裡參加的</w:t>
            </w:r>
            <w:r>
              <w:rPr>
                <w:rFonts w:ascii="標楷體" w:eastAsia="標楷體" w:hAnsi="標楷體"/>
              </w:rPr>
              <w:t>__________________</w:t>
            </w:r>
          </w:p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ind w:left="-106" w:right="-103" w:firstLine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學生就學</w:t>
            </w:r>
          </w:p>
          <w:p w:rsidR="008547D7" w:rsidRDefault="00E1695E">
            <w:pPr>
              <w:spacing w:line="240" w:lineRule="exact"/>
              <w:ind w:left="-106" w:right="-103" w:firstLine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學校班型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資源班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特教班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孩子的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孩子手足人數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ind w:hanging="108"/>
              <w:jc w:val="center"/>
            </w:pPr>
            <w:r>
              <w:rPr>
                <w:rFonts w:ascii="標楷體" w:eastAsia="標楷體" w:hAnsi="標楷體"/>
              </w:rPr>
              <w:t>兄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人；弟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  <w:p w:rsidR="008547D7" w:rsidRDefault="00E1695E">
            <w:pPr>
              <w:spacing w:line="240" w:lineRule="exact"/>
              <w:ind w:hanging="108"/>
              <w:jc w:val="center"/>
            </w:pPr>
            <w:r>
              <w:rPr>
                <w:rFonts w:ascii="標楷體" w:eastAsia="標楷體" w:hAnsi="標楷體"/>
              </w:rPr>
              <w:t>姐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人；妹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孩子的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主要照顧者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孩子的</w:t>
            </w:r>
          </w:p>
          <w:p w:rsidR="008547D7" w:rsidRDefault="00E1695E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教育決定者</w:t>
            </w:r>
          </w:p>
        </w:tc>
        <w:tc>
          <w:tcPr>
            <w:tcW w:w="3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ind w:hanging="108"/>
              <w:jc w:val="center"/>
              <w:rPr>
                <w:rFonts w:ascii="標楷體" w:eastAsia="標楷體" w:hAnsi="標楷體"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您能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參加的場次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napToGrid w:val="0"/>
              <w:spacing w:before="180" w:line="18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□04/02 □04/09  □04/16 □04/23  □04/30 □05/14  □05/21 □05/28 </w:t>
            </w:r>
          </w:p>
          <w:p w:rsidR="008547D7" w:rsidRDefault="00E1695E">
            <w:pPr>
              <w:snapToGrid w:val="0"/>
              <w:spacing w:before="180" w:line="180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※</w:t>
            </w:r>
            <w:r>
              <w:rPr>
                <w:rFonts w:ascii="標楷體" w:eastAsia="標楷體" w:hAnsi="標楷體"/>
                <w:b/>
                <w:color w:val="000000"/>
              </w:rPr>
              <w:t>如時間能配合</w:t>
            </w:r>
            <w:r>
              <w:rPr>
                <w:rFonts w:ascii="標楷體" w:eastAsia="標楷體" w:hAnsi="標楷體"/>
                <w:b/>
                <w:color w:val="000000"/>
              </w:rPr>
              <w:t>,</w:t>
            </w:r>
            <w:r>
              <w:rPr>
                <w:rFonts w:ascii="標楷體" w:eastAsia="標楷體" w:hAnsi="標楷體"/>
                <w:b/>
                <w:color w:val="000000"/>
              </w:rPr>
              <w:t>期待家長能全程參與，且能全程參與者優先錄取。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對本課程</w:t>
            </w:r>
          </w:p>
          <w:p w:rsidR="008547D7" w:rsidRDefault="00E1695E">
            <w:pPr>
              <w:spacing w:before="120" w:line="240" w:lineRule="exact"/>
              <w:jc w:val="center"/>
            </w:pPr>
            <w:r>
              <w:rPr>
                <w:rFonts w:ascii="標楷體" w:eastAsia="標楷體" w:hAnsi="標楷體"/>
              </w:rPr>
              <w:t>期待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before="120" w:line="240" w:lineRule="exact"/>
              <w:rPr>
                <w:rFonts w:ascii="標楷體" w:eastAsia="標楷體" w:hAnsi="標楷體"/>
                <w:b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4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以下問題有助於我們瞭解您的孩子，您可自由填寫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孩子最喜愛的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人事物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line="240" w:lineRule="exact"/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孩子最害怕的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人事物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line="240" w:lineRule="exact"/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孩子最令您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欣賞的地方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line="240" w:lineRule="exact"/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763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孩子的休閒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活動或興趣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before="180" w:line="24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您對自己</w:t>
            </w:r>
          </w:p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和孩子的期待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自己：</w:t>
            </w:r>
          </w:p>
          <w:p w:rsidR="008547D7" w:rsidRDefault="008547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8547D7" w:rsidRDefault="00E1695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孩子：</w:t>
            </w:r>
          </w:p>
          <w:p w:rsidR="008547D7" w:rsidRDefault="008547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目前孩子最令您擔憂或開心的事情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E1695E">
            <w:pPr>
              <w:snapToGrid w:val="0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情緒表現</w:t>
            </w:r>
            <w:r>
              <w:rPr>
                <w:rFonts w:ascii="標楷體" w:eastAsia="標楷體" w:hAnsi="標楷體"/>
              </w:rPr>
              <w:t>---□</w:t>
            </w:r>
            <w:r>
              <w:rPr>
                <w:rFonts w:ascii="標楷體" w:eastAsia="標楷體" w:hAnsi="標楷體"/>
              </w:rPr>
              <w:t>在家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在學校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8547D7" w:rsidRDefault="00E1695E">
            <w:pPr>
              <w:snapToGrid w:val="0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行為表現</w:t>
            </w:r>
            <w:r>
              <w:rPr>
                <w:rFonts w:ascii="標楷體" w:eastAsia="標楷體" w:hAnsi="標楷體"/>
              </w:rPr>
              <w:t>---□</w:t>
            </w:r>
            <w:r>
              <w:rPr>
                <w:rFonts w:ascii="標楷體" w:eastAsia="標楷體" w:hAnsi="標楷體"/>
              </w:rPr>
              <w:t>在家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在學校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8547D7" w:rsidRDefault="00E1695E">
            <w:pPr>
              <w:snapToGrid w:val="0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學習表現</w:t>
            </w:r>
            <w:r>
              <w:rPr>
                <w:rFonts w:ascii="標楷體" w:eastAsia="標楷體" w:hAnsi="標楷體"/>
              </w:rPr>
              <w:t>---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8547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E1695E">
            <w:r>
              <w:rPr>
                <w:rFonts w:ascii="標楷體" w:eastAsia="標楷體" w:hAnsi="標楷體"/>
                <w:sz w:val="16"/>
                <w:szCs w:val="16"/>
              </w:rPr>
              <w:t>請簡短描述發生經過</w:t>
            </w:r>
          </w:p>
        </w:tc>
      </w:tr>
      <w:tr w:rsidR="008547D7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47D7" w:rsidRDefault="00E1695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在親子互動上您現在遇到</w:t>
            </w:r>
          </w:p>
          <w:p w:rsidR="008547D7" w:rsidRDefault="00E1695E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最困難的挑戰</w:t>
            </w:r>
          </w:p>
        </w:tc>
        <w:tc>
          <w:tcPr>
            <w:tcW w:w="8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7D7" w:rsidRDefault="008547D7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8547D7" w:rsidRDefault="008547D7">
      <w:pPr>
        <w:rPr>
          <w:rFonts w:ascii="標楷體" w:eastAsia="標楷體" w:hAnsi="標楷體"/>
          <w:sz w:val="26"/>
          <w:szCs w:val="26"/>
        </w:rPr>
      </w:pPr>
    </w:p>
    <w:sectPr w:rsidR="008547D7">
      <w:footerReference w:type="default" r:id="rId6"/>
      <w:pgSz w:w="11906" w:h="16838"/>
      <w:pgMar w:top="709" w:right="851" w:bottom="425" w:left="851" w:header="680" w:footer="170" w:gutter="0"/>
      <w:pgNumType w:start="1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E" w:rsidRDefault="00E1695E">
      <w:r>
        <w:separator/>
      </w:r>
    </w:p>
  </w:endnote>
  <w:endnote w:type="continuationSeparator" w:id="0">
    <w:p w:rsidR="00E1695E" w:rsidRDefault="00E1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34" w:rsidRDefault="00E169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D3D34" w:rsidRDefault="00E1695E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F3F9C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D3D34" w:rsidRDefault="00E1695E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F3F9C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E" w:rsidRDefault="00E1695E">
      <w:r>
        <w:rPr>
          <w:color w:val="000000"/>
        </w:rPr>
        <w:separator/>
      </w:r>
    </w:p>
  </w:footnote>
  <w:footnote w:type="continuationSeparator" w:id="0">
    <w:p w:rsidR="00E1695E" w:rsidRDefault="00E1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47D7"/>
    <w:rsid w:val="008547D7"/>
    <w:rsid w:val="00DF3F9C"/>
    <w:rsid w:val="00E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3E7954-7ABE-4114-A8E7-BE072454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font8">
    <w:name w:val="font_8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color11">
    <w:name w:val="color_11"/>
  </w:style>
  <w:style w:type="character" w:customStyle="1" w:styleId="a9">
    <w:name w:val="未解析的提及"/>
    <w:rPr>
      <w:color w:val="605E5C"/>
      <w:shd w:val="clear" w:color="auto" w:fill="E1DFDD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營造親子好關係家長成長團體</dc:title>
  <dc:subject/>
  <dc:creator>hp2230s-NB1</dc:creator>
  <dc:description/>
  <cp:lastModifiedBy>t10611</cp:lastModifiedBy>
  <cp:revision>2</cp:revision>
  <cp:lastPrinted>2024-02-16T07:20:00Z</cp:lastPrinted>
  <dcterms:created xsi:type="dcterms:W3CDTF">2024-02-22T07:46:00Z</dcterms:created>
  <dcterms:modified xsi:type="dcterms:W3CDTF">2024-02-22T07:46:00Z</dcterms:modified>
</cp:coreProperties>
</file>